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FD" w:rsidRDefault="001F79FD" w:rsidP="00782199">
      <w:r>
        <w:sym w:font="Wingdings 2" w:char="F086"/>
      </w:r>
    </w:p>
    <w:p w:rsidR="001F79FD" w:rsidRPr="00D05A71" w:rsidRDefault="001F79FD" w:rsidP="00782199">
      <w:pPr>
        <w:rPr>
          <w:rFonts w:ascii="Garamond" w:hAnsi="Garamond"/>
          <w:sz w:val="36"/>
          <w:szCs w:val="36"/>
        </w:rPr>
      </w:pPr>
      <w:r w:rsidRPr="00D05A71">
        <w:rPr>
          <w:rFonts w:ascii="Garamond" w:hAnsi="Garamond"/>
          <w:sz w:val="32"/>
          <w:szCs w:val="32"/>
        </w:rPr>
        <w:t>W duchu chrześcijańskiej nadziei zawiadamiam, że</w:t>
      </w:r>
      <w:r w:rsidRPr="00D05A71">
        <w:rPr>
          <w:rFonts w:ascii="Garamond" w:hAnsi="Garamond"/>
          <w:sz w:val="44"/>
          <w:szCs w:val="44"/>
        </w:rPr>
        <w:t xml:space="preserve"> </w:t>
      </w:r>
      <w:r w:rsidRPr="00D05A71">
        <w:rPr>
          <w:rFonts w:ascii="Garamond" w:hAnsi="Garamond"/>
          <w:sz w:val="36"/>
          <w:szCs w:val="36"/>
        </w:rPr>
        <w:t xml:space="preserve">dnia </w:t>
      </w:r>
      <w:r w:rsidRPr="00E42384">
        <w:rPr>
          <w:rFonts w:ascii="Garamond" w:hAnsi="Garamond"/>
          <w:b/>
          <w:sz w:val="36"/>
          <w:szCs w:val="36"/>
        </w:rPr>
        <w:t>13 września 2017 r.</w:t>
      </w:r>
    </w:p>
    <w:p w:rsidR="001F79FD" w:rsidRPr="00D05A71" w:rsidRDefault="001F79FD" w:rsidP="00782199">
      <w:pPr>
        <w:rPr>
          <w:rFonts w:ascii="Garamond" w:hAnsi="Garamond"/>
          <w:sz w:val="36"/>
          <w:szCs w:val="36"/>
        </w:rPr>
      </w:pPr>
      <w:r w:rsidRPr="00D05A71">
        <w:rPr>
          <w:rFonts w:ascii="Garamond" w:hAnsi="Garamond"/>
          <w:sz w:val="36"/>
          <w:szCs w:val="36"/>
        </w:rPr>
        <w:t>w 79 roku życia, w 55 roku kapłaństwa i w 25 roku biskupstwa</w:t>
      </w:r>
    </w:p>
    <w:p w:rsidR="001F79FD" w:rsidRPr="00E42384" w:rsidRDefault="001F79FD" w:rsidP="00782199">
      <w:pPr>
        <w:rPr>
          <w:rFonts w:ascii="Garamond" w:hAnsi="Garamond"/>
          <w:b/>
          <w:sz w:val="36"/>
          <w:szCs w:val="36"/>
        </w:rPr>
      </w:pPr>
      <w:r w:rsidRPr="00E42384">
        <w:rPr>
          <w:rFonts w:ascii="Garamond" w:hAnsi="Garamond"/>
          <w:b/>
          <w:sz w:val="36"/>
          <w:szCs w:val="36"/>
        </w:rPr>
        <w:t xml:space="preserve">odszedł do Pana </w:t>
      </w:r>
    </w:p>
    <w:p w:rsidR="001F79FD" w:rsidRPr="00D05A71" w:rsidRDefault="001F79FD" w:rsidP="00782199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Śp. </w:t>
      </w:r>
      <w:r w:rsidRPr="00D05A71">
        <w:rPr>
          <w:rFonts w:ascii="Garamond" w:hAnsi="Garamond"/>
          <w:b/>
          <w:sz w:val="40"/>
          <w:szCs w:val="40"/>
        </w:rPr>
        <w:t>Ksiądz Biskup Senior Kazimierz RYCZAN.</w:t>
      </w:r>
    </w:p>
    <w:p w:rsidR="001F79FD" w:rsidRPr="00D05A71" w:rsidRDefault="001F79FD" w:rsidP="008914A0">
      <w:pPr>
        <w:spacing w:line="240" w:lineRule="auto"/>
        <w:rPr>
          <w:rFonts w:ascii="Garamond" w:hAnsi="Garamond"/>
          <w:sz w:val="28"/>
          <w:szCs w:val="28"/>
        </w:rPr>
      </w:pPr>
      <w:r w:rsidRPr="00D05A71">
        <w:rPr>
          <w:rFonts w:ascii="Garamond" w:hAnsi="Garamond"/>
          <w:sz w:val="28"/>
          <w:szCs w:val="28"/>
        </w:rPr>
        <w:t>Msza Święta żałobna pod przewodnictwem Ks. Kard. Stanisława Dziwisza</w:t>
      </w:r>
    </w:p>
    <w:p w:rsidR="001F79FD" w:rsidRPr="00D05A71" w:rsidRDefault="001F79FD" w:rsidP="008914A0">
      <w:pPr>
        <w:spacing w:line="240" w:lineRule="auto"/>
        <w:rPr>
          <w:rFonts w:ascii="Garamond" w:hAnsi="Garamond"/>
          <w:b/>
          <w:sz w:val="28"/>
          <w:szCs w:val="28"/>
        </w:rPr>
      </w:pPr>
      <w:r w:rsidRPr="00D05A71">
        <w:rPr>
          <w:rFonts w:ascii="Garamond" w:hAnsi="Garamond"/>
          <w:sz w:val="28"/>
          <w:szCs w:val="28"/>
        </w:rPr>
        <w:t xml:space="preserve">zostanie odprawiona w </w:t>
      </w:r>
      <w:r w:rsidRPr="00D05A71">
        <w:rPr>
          <w:rFonts w:ascii="Garamond" w:hAnsi="Garamond"/>
          <w:b/>
          <w:sz w:val="28"/>
          <w:szCs w:val="28"/>
        </w:rPr>
        <w:t>poniedziałek</w:t>
      </w:r>
      <w:r w:rsidRPr="00D05A71">
        <w:rPr>
          <w:rFonts w:ascii="Garamond" w:hAnsi="Garamond"/>
          <w:sz w:val="28"/>
          <w:szCs w:val="28"/>
        </w:rPr>
        <w:t xml:space="preserve"> </w:t>
      </w:r>
      <w:r w:rsidRPr="00D05A71">
        <w:rPr>
          <w:rFonts w:ascii="Garamond" w:hAnsi="Garamond"/>
          <w:b/>
          <w:sz w:val="28"/>
          <w:szCs w:val="28"/>
        </w:rPr>
        <w:t>18 września 2017 r. o godz. 17.00</w:t>
      </w:r>
    </w:p>
    <w:p w:rsidR="001F79FD" w:rsidRPr="00D05A71" w:rsidRDefault="001F79FD" w:rsidP="008914A0">
      <w:pPr>
        <w:spacing w:line="240" w:lineRule="auto"/>
        <w:rPr>
          <w:rFonts w:ascii="Garamond" w:hAnsi="Garamond"/>
          <w:sz w:val="28"/>
          <w:szCs w:val="28"/>
        </w:rPr>
      </w:pPr>
      <w:r w:rsidRPr="00D05A71">
        <w:rPr>
          <w:rFonts w:ascii="Garamond" w:hAnsi="Garamond"/>
          <w:sz w:val="28"/>
          <w:szCs w:val="28"/>
        </w:rPr>
        <w:t>w bazylice katedralnej w Kielcach.</w:t>
      </w:r>
    </w:p>
    <w:p w:rsidR="001F79FD" w:rsidRPr="00D05A71" w:rsidRDefault="001F79FD" w:rsidP="008914A0">
      <w:pPr>
        <w:spacing w:line="240" w:lineRule="auto"/>
        <w:rPr>
          <w:rFonts w:ascii="Garamond" w:hAnsi="Garamond"/>
          <w:sz w:val="28"/>
          <w:szCs w:val="28"/>
        </w:rPr>
      </w:pPr>
      <w:r w:rsidRPr="00D05A71">
        <w:rPr>
          <w:rFonts w:ascii="Garamond" w:hAnsi="Garamond"/>
          <w:sz w:val="28"/>
          <w:szCs w:val="28"/>
        </w:rPr>
        <w:t>Msza Święta pogrzebowa pod przewodnictwem Ks. Abpa Marka Jędraszewskiego</w:t>
      </w:r>
    </w:p>
    <w:p w:rsidR="001F79FD" w:rsidRPr="00D05A71" w:rsidRDefault="001F79FD" w:rsidP="008914A0">
      <w:pPr>
        <w:spacing w:line="240" w:lineRule="auto"/>
        <w:rPr>
          <w:rFonts w:ascii="Garamond" w:hAnsi="Garamond"/>
          <w:sz w:val="28"/>
          <w:szCs w:val="28"/>
        </w:rPr>
      </w:pPr>
      <w:r w:rsidRPr="00D05A71">
        <w:rPr>
          <w:rFonts w:ascii="Garamond" w:hAnsi="Garamond"/>
          <w:sz w:val="28"/>
          <w:szCs w:val="28"/>
        </w:rPr>
        <w:t>Metropolity Krakowskiego</w:t>
      </w:r>
    </w:p>
    <w:p w:rsidR="001F79FD" w:rsidRPr="00D05A71" w:rsidRDefault="001F79FD" w:rsidP="008914A0">
      <w:pPr>
        <w:spacing w:line="240" w:lineRule="auto"/>
        <w:rPr>
          <w:rFonts w:ascii="Garamond" w:hAnsi="Garamond"/>
          <w:b/>
          <w:sz w:val="28"/>
          <w:szCs w:val="28"/>
        </w:rPr>
      </w:pPr>
      <w:r w:rsidRPr="00D05A71">
        <w:rPr>
          <w:rFonts w:ascii="Garamond" w:hAnsi="Garamond"/>
          <w:sz w:val="28"/>
          <w:szCs w:val="28"/>
        </w:rPr>
        <w:t xml:space="preserve">zostanie odprawiona we </w:t>
      </w:r>
      <w:r w:rsidRPr="00D05A71">
        <w:rPr>
          <w:rFonts w:ascii="Garamond" w:hAnsi="Garamond"/>
          <w:b/>
          <w:sz w:val="28"/>
          <w:szCs w:val="28"/>
        </w:rPr>
        <w:t>wtorek</w:t>
      </w:r>
      <w:r w:rsidRPr="00D05A71">
        <w:rPr>
          <w:rFonts w:ascii="Garamond" w:hAnsi="Garamond"/>
          <w:sz w:val="28"/>
          <w:szCs w:val="28"/>
        </w:rPr>
        <w:t xml:space="preserve"> </w:t>
      </w:r>
      <w:r w:rsidRPr="00D05A71">
        <w:rPr>
          <w:rFonts w:ascii="Garamond" w:hAnsi="Garamond"/>
          <w:b/>
          <w:sz w:val="28"/>
          <w:szCs w:val="28"/>
        </w:rPr>
        <w:t>19 września 2017</w:t>
      </w:r>
      <w:r w:rsidRPr="00D05A71">
        <w:rPr>
          <w:rFonts w:ascii="Garamond" w:hAnsi="Garamond"/>
          <w:sz w:val="28"/>
          <w:szCs w:val="28"/>
        </w:rPr>
        <w:t xml:space="preserve"> r. </w:t>
      </w:r>
      <w:r w:rsidRPr="00D05A71">
        <w:rPr>
          <w:rFonts w:ascii="Garamond" w:hAnsi="Garamond"/>
          <w:b/>
          <w:sz w:val="28"/>
          <w:szCs w:val="28"/>
        </w:rPr>
        <w:t>o godz. 15.00</w:t>
      </w:r>
    </w:p>
    <w:p w:rsidR="001F79FD" w:rsidRPr="00D05A71" w:rsidRDefault="001F79FD" w:rsidP="008914A0">
      <w:pPr>
        <w:spacing w:line="240" w:lineRule="auto"/>
        <w:rPr>
          <w:rFonts w:ascii="Garamond" w:hAnsi="Garamond"/>
          <w:sz w:val="28"/>
          <w:szCs w:val="28"/>
        </w:rPr>
      </w:pPr>
      <w:r w:rsidRPr="00D05A71">
        <w:rPr>
          <w:rFonts w:ascii="Garamond" w:hAnsi="Garamond"/>
          <w:sz w:val="28"/>
          <w:szCs w:val="28"/>
        </w:rPr>
        <w:t>w bazylice katedralnej w Kielcach.</w:t>
      </w:r>
    </w:p>
    <w:p w:rsidR="001F79FD" w:rsidRPr="00D05A71" w:rsidRDefault="001F79FD" w:rsidP="00782199">
      <w:pPr>
        <w:rPr>
          <w:rFonts w:ascii="Garamond" w:hAnsi="Garamond"/>
          <w:sz w:val="28"/>
          <w:szCs w:val="28"/>
        </w:rPr>
      </w:pPr>
      <w:r w:rsidRPr="00D05A71">
        <w:rPr>
          <w:rFonts w:ascii="Garamond" w:hAnsi="Garamond"/>
          <w:sz w:val="28"/>
          <w:szCs w:val="28"/>
        </w:rPr>
        <w:t>Ciało Zmarłego zostanie złożone w krypcie bazyliki katedralnej w Kielcach.</w:t>
      </w:r>
      <w:bookmarkStart w:id="0" w:name="_GoBack"/>
      <w:bookmarkEnd w:id="0"/>
    </w:p>
    <w:p w:rsidR="001F79FD" w:rsidRPr="00D05A71" w:rsidRDefault="001F79FD" w:rsidP="006F1DA6">
      <w:pPr>
        <w:rPr>
          <w:rFonts w:ascii="Garamond" w:hAnsi="Garamond"/>
          <w:b/>
          <w:i/>
          <w:sz w:val="28"/>
          <w:szCs w:val="28"/>
        </w:rPr>
      </w:pPr>
      <w:r w:rsidRPr="00D05A71">
        <w:rPr>
          <w:rFonts w:ascii="Garamond" w:hAnsi="Garamond"/>
          <w:b/>
          <w:i/>
          <w:sz w:val="28"/>
          <w:szCs w:val="28"/>
        </w:rPr>
        <w:t>Wieczny odpoczynek racz Mu dać, Panie…</w:t>
      </w:r>
    </w:p>
    <w:p w:rsidR="001F79FD" w:rsidRPr="00D05A71" w:rsidRDefault="001F79FD" w:rsidP="00D05A71">
      <w:pPr>
        <w:jc w:val="right"/>
        <w:rPr>
          <w:rFonts w:ascii="Garamond" w:hAnsi="Garamond"/>
          <w:b/>
          <w:i/>
          <w:sz w:val="28"/>
          <w:szCs w:val="28"/>
        </w:rPr>
      </w:pPr>
      <w:r w:rsidRPr="00D05A71">
        <w:rPr>
          <w:rFonts w:ascii="Garamond" w:hAnsi="Garamond"/>
          <w:b/>
          <w:i/>
          <w:sz w:val="28"/>
          <w:szCs w:val="28"/>
        </w:rPr>
        <w:t>Biskup Kielecki Jan Piotrowski</w:t>
      </w:r>
    </w:p>
    <w:sectPr w:rsidR="001F79FD" w:rsidRPr="00D05A71" w:rsidSect="006F1DA6">
      <w:pgSz w:w="16838" w:h="11906" w:orient="landscape"/>
      <w:pgMar w:top="1418" w:right="1418" w:bottom="851" w:left="1418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attachedTemplate r:id="rId1"/>
  <w:stylePaneFormatFilter w:val="3F01"/>
  <w:defaultTabStop w:val="708"/>
  <w:hyphenationZone w:val="425"/>
  <w:drawingGridHorizontalSpacing w:val="101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199"/>
    <w:rsid w:val="000044E9"/>
    <w:rsid w:val="00005D0F"/>
    <w:rsid w:val="00025DA8"/>
    <w:rsid w:val="00042A4D"/>
    <w:rsid w:val="00052686"/>
    <w:rsid w:val="000751DC"/>
    <w:rsid w:val="00076041"/>
    <w:rsid w:val="000A1550"/>
    <w:rsid w:val="000C58D6"/>
    <w:rsid w:val="00145138"/>
    <w:rsid w:val="00174C07"/>
    <w:rsid w:val="00180493"/>
    <w:rsid w:val="001A44C5"/>
    <w:rsid w:val="001A4BF5"/>
    <w:rsid w:val="001C2A3E"/>
    <w:rsid w:val="001D1FCF"/>
    <w:rsid w:val="001E66A7"/>
    <w:rsid w:val="001F0398"/>
    <w:rsid w:val="001F3329"/>
    <w:rsid w:val="001F79FD"/>
    <w:rsid w:val="002813EC"/>
    <w:rsid w:val="00295EC7"/>
    <w:rsid w:val="002C4E68"/>
    <w:rsid w:val="002E5EB0"/>
    <w:rsid w:val="00300328"/>
    <w:rsid w:val="00307D88"/>
    <w:rsid w:val="00313255"/>
    <w:rsid w:val="00337238"/>
    <w:rsid w:val="003718C4"/>
    <w:rsid w:val="00372069"/>
    <w:rsid w:val="003761A3"/>
    <w:rsid w:val="00382CEA"/>
    <w:rsid w:val="00393139"/>
    <w:rsid w:val="003A7837"/>
    <w:rsid w:val="003E79AA"/>
    <w:rsid w:val="003F6C64"/>
    <w:rsid w:val="003F7C98"/>
    <w:rsid w:val="00401B9C"/>
    <w:rsid w:val="00471D76"/>
    <w:rsid w:val="00480174"/>
    <w:rsid w:val="004812D4"/>
    <w:rsid w:val="004A1A65"/>
    <w:rsid w:val="004B19A7"/>
    <w:rsid w:val="004B325B"/>
    <w:rsid w:val="004C04F4"/>
    <w:rsid w:val="004E3B0C"/>
    <w:rsid w:val="004F1969"/>
    <w:rsid w:val="005108D9"/>
    <w:rsid w:val="0052344E"/>
    <w:rsid w:val="005339E0"/>
    <w:rsid w:val="005474A3"/>
    <w:rsid w:val="00554ECC"/>
    <w:rsid w:val="0056385F"/>
    <w:rsid w:val="00582723"/>
    <w:rsid w:val="00582A61"/>
    <w:rsid w:val="00591E0F"/>
    <w:rsid w:val="005D762B"/>
    <w:rsid w:val="00600FEA"/>
    <w:rsid w:val="00624CE2"/>
    <w:rsid w:val="00655D2E"/>
    <w:rsid w:val="00683974"/>
    <w:rsid w:val="006B34EA"/>
    <w:rsid w:val="006C06D1"/>
    <w:rsid w:val="006F1DA6"/>
    <w:rsid w:val="0070627E"/>
    <w:rsid w:val="00751944"/>
    <w:rsid w:val="00782199"/>
    <w:rsid w:val="00847041"/>
    <w:rsid w:val="008914A0"/>
    <w:rsid w:val="008A1697"/>
    <w:rsid w:val="008D266D"/>
    <w:rsid w:val="008F3EDF"/>
    <w:rsid w:val="0094095D"/>
    <w:rsid w:val="00963859"/>
    <w:rsid w:val="00965934"/>
    <w:rsid w:val="00976250"/>
    <w:rsid w:val="009D09B4"/>
    <w:rsid w:val="009D3307"/>
    <w:rsid w:val="009E0AA1"/>
    <w:rsid w:val="00A27484"/>
    <w:rsid w:val="00A36764"/>
    <w:rsid w:val="00A459AA"/>
    <w:rsid w:val="00A6175A"/>
    <w:rsid w:val="00A87895"/>
    <w:rsid w:val="00AC1148"/>
    <w:rsid w:val="00AF4448"/>
    <w:rsid w:val="00B0616E"/>
    <w:rsid w:val="00B1744F"/>
    <w:rsid w:val="00B260D4"/>
    <w:rsid w:val="00B31666"/>
    <w:rsid w:val="00B7319E"/>
    <w:rsid w:val="00B806FB"/>
    <w:rsid w:val="00BB1C5D"/>
    <w:rsid w:val="00BD734B"/>
    <w:rsid w:val="00C243D7"/>
    <w:rsid w:val="00C448BA"/>
    <w:rsid w:val="00C52D34"/>
    <w:rsid w:val="00C6663E"/>
    <w:rsid w:val="00C83349"/>
    <w:rsid w:val="00C93F67"/>
    <w:rsid w:val="00CB2E14"/>
    <w:rsid w:val="00CC3583"/>
    <w:rsid w:val="00CE6EBC"/>
    <w:rsid w:val="00D05A71"/>
    <w:rsid w:val="00D1038A"/>
    <w:rsid w:val="00D31AE6"/>
    <w:rsid w:val="00D36B05"/>
    <w:rsid w:val="00D448E7"/>
    <w:rsid w:val="00D920C8"/>
    <w:rsid w:val="00DA0FF9"/>
    <w:rsid w:val="00DE685D"/>
    <w:rsid w:val="00DF4C16"/>
    <w:rsid w:val="00E12A46"/>
    <w:rsid w:val="00E34C7F"/>
    <w:rsid w:val="00E42384"/>
    <w:rsid w:val="00E56877"/>
    <w:rsid w:val="00E93522"/>
    <w:rsid w:val="00E95CF3"/>
    <w:rsid w:val="00EB13FB"/>
    <w:rsid w:val="00EE621F"/>
    <w:rsid w:val="00F20C9A"/>
    <w:rsid w:val="00F2400E"/>
    <w:rsid w:val="00F40AF4"/>
    <w:rsid w:val="00F66644"/>
    <w:rsid w:val="00FA073D"/>
    <w:rsid w:val="00FA642E"/>
    <w:rsid w:val="00FC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F1DA6"/>
    <w:pPr>
      <w:spacing w:line="360" w:lineRule="auto"/>
      <w:jc w:val="center"/>
    </w:pPr>
    <w:rPr>
      <w:sz w:val="144"/>
      <w:szCs w:val="1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Wyjustowany">
    <w:name w:val="Styl Wyjustowany"/>
    <w:basedOn w:val="Normal"/>
    <w:autoRedefine/>
    <w:uiPriority w:val="99"/>
    <w:rsid w:val="004E3B0C"/>
    <w:pPr>
      <w:jc w:val="both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C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04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esktop\Nekrolog%20+%20ks.%20Jan%20Pi&#322;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Nekrolog + ks. Jan Piłat</Template>
  <TotalTime>281</TotalTime>
  <Pages>1</Pages>
  <Words>101</Words>
  <Characters>611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</dc:title>
  <dc:subject/>
  <dc:creator>Adam</dc:creator>
  <cp:keywords/>
  <dc:description/>
  <cp:lastModifiedBy>Admin</cp:lastModifiedBy>
  <cp:revision>58</cp:revision>
  <cp:lastPrinted>2017-09-13T08:57:00Z</cp:lastPrinted>
  <dcterms:created xsi:type="dcterms:W3CDTF">2015-10-31T09:36:00Z</dcterms:created>
  <dcterms:modified xsi:type="dcterms:W3CDTF">2017-09-13T09:00:00Z</dcterms:modified>
</cp:coreProperties>
</file>